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7F7B" w14:textId="77777777" w:rsidR="00B27DB2" w:rsidRDefault="00B27DB2" w:rsidP="00B27DB2">
      <w:pPr>
        <w:ind w:left="-284" w:right="-330" w:firstLine="0"/>
        <w:jc w:val="center"/>
        <w:rPr>
          <w:rFonts w:ascii="Arial" w:hAnsi="Arial" w:cs="Arial"/>
          <w:sz w:val="32"/>
          <w:szCs w:val="32"/>
        </w:rPr>
      </w:pPr>
      <w:r w:rsidRPr="00B27DB2">
        <w:rPr>
          <w:rFonts w:ascii="Arial" w:hAnsi="Arial" w:cs="Arial"/>
          <w:sz w:val="32"/>
          <w:szCs w:val="32"/>
        </w:rPr>
        <w:t xml:space="preserve">JOHN PAUL COLLEGE </w:t>
      </w:r>
    </w:p>
    <w:p w14:paraId="42E88467" w14:textId="77777777" w:rsidR="00B27DB2" w:rsidRDefault="00B27DB2" w:rsidP="00B27DB2">
      <w:pPr>
        <w:ind w:left="-284" w:right="-330" w:firstLine="0"/>
        <w:jc w:val="center"/>
        <w:rPr>
          <w:rFonts w:ascii="Arial" w:hAnsi="Arial" w:cs="Arial"/>
          <w:sz w:val="32"/>
          <w:szCs w:val="32"/>
        </w:rPr>
      </w:pPr>
    </w:p>
    <w:p w14:paraId="6D2C316A" w14:textId="77777777" w:rsidR="001627E8" w:rsidRPr="00B27DB2" w:rsidRDefault="00B27DB2" w:rsidP="00B27DB2">
      <w:pPr>
        <w:ind w:left="-284" w:right="-330" w:firstLine="0"/>
        <w:jc w:val="center"/>
        <w:rPr>
          <w:rFonts w:ascii="Arial" w:hAnsi="Arial" w:cs="Arial"/>
          <w:sz w:val="32"/>
          <w:szCs w:val="32"/>
        </w:rPr>
      </w:pPr>
      <w:r w:rsidRPr="00B27DB2">
        <w:rPr>
          <w:rFonts w:ascii="Arial" w:hAnsi="Arial" w:cs="Arial"/>
          <w:sz w:val="32"/>
          <w:szCs w:val="32"/>
        </w:rPr>
        <w:t>PARENTS &amp; FRIENDS’ ASSOCIATION</w:t>
      </w:r>
    </w:p>
    <w:p w14:paraId="5370B315" w14:textId="77777777" w:rsidR="00B27DB2" w:rsidRDefault="00B27DB2" w:rsidP="00B27DB2">
      <w:pPr>
        <w:ind w:left="-284" w:right="-330" w:firstLine="0"/>
        <w:jc w:val="center"/>
        <w:rPr>
          <w:rFonts w:ascii="Arial" w:hAnsi="Arial" w:cs="Arial"/>
          <w:sz w:val="32"/>
          <w:szCs w:val="32"/>
        </w:rPr>
      </w:pPr>
    </w:p>
    <w:p w14:paraId="259304F9" w14:textId="77777777" w:rsidR="00B27DB2" w:rsidRPr="00B27DB2" w:rsidRDefault="00B27DB2" w:rsidP="00B27DB2">
      <w:pPr>
        <w:ind w:left="-284" w:right="-330" w:firstLine="0"/>
        <w:jc w:val="center"/>
        <w:rPr>
          <w:rFonts w:ascii="Arial" w:hAnsi="Arial" w:cs="Arial"/>
          <w:b/>
          <w:sz w:val="32"/>
          <w:szCs w:val="32"/>
        </w:rPr>
      </w:pPr>
      <w:r w:rsidRPr="00B27DB2">
        <w:rPr>
          <w:rFonts w:ascii="Arial" w:hAnsi="Arial" w:cs="Arial"/>
          <w:b/>
          <w:sz w:val="32"/>
          <w:szCs w:val="32"/>
        </w:rPr>
        <w:t>NOMINATION FORM</w:t>
      </w:r>
    </w:p>
    <w:p w14:paraId="14327DDB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7012F347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>Name:</w:t>
      </w:r>
      <w:r w:rsidRPr="00B27DB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>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</w:t>
      </w:r>
    </w:p>
    <w:p w14:paraId="220BD7E4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3B660B4A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>Position: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</w:t>
      </w:r>
    </w:p>
    <w:p w14:paraId="54CBD7F8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2B2926E0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 xml:space="preserve">Address: 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</w:t>
      </w:r>
    </w:p>
    <w:p w14:paraId="64C53AC9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7D6D21EF" w14:textId="77777777" w:rsid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>Phone Contacts</w:t>
      </w:r>
      <w:r w:rsidRPr="00B27DB2">
        <w:rPr>
          <w:rFonts w:ascii="Arial" w:hAnsi="Arial" w:cs="Arial"/>
          <w:sz w:val="28"/>
          <w:szCs w:val="28"/>
        </w:rPr>
        <w:tab/>
      </w:r>
    </w:p>
    <w:p w14:paraId="5EBBC3C3" w14:textId="77777777" w:rsid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6451E615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>Home: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</w:t>
      </w:r>
    </w:p>
    <w:p w14:paraId="34F49017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2548A1BE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ab/>
        <w:t>Work: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</w:t>
      </w:r>
    </w:p>
    <w:p w14:paraId="6E71B243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1AD0B60B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ab/>
        <w:t>Mobile: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</w:t>
      </w:r>
    </w:p>
    <w:p w14:paraId="53E487A8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013512B3" w14:textId="77777777" w:rsidR="00B27DB2" w:rsidRDefault="00B27DB2" w:rsidP="00B27DB2">
      <w:pPr>
        <w:tabs>
          <w:tab w:val="left" w:pos="1418"/>
          <w:tab w:val="left" w:pos="8789"/>
        </w:tabs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>Email: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</w:t>
      </w:r>
    </w:p>
    <w:p w14:paraId="6C1B0842" w14:textId="77777777" w:rsidR="00B27DB2" w:rsidRDefault="00B27DB2" w:rsidP="00B27DB2">
      <w:pPr>
        <w:tabs>
          <w:tab w:val="left" w:pos="1418"/>
          <w:tab w:val="left" w:pos="8789"/>
        </w:tabs>
        <w:ind w:left="-284" w:right="-330" w:firstLine="0"/>
        <w:rPr>
          <w:rFonts w:ascii="Arial" w:hAnsi="Arial" w:cs="Arial"/>
          <w:sz w:val="28"/>
          <w:szCs w:val="28"/>
        </w:rPr>
      </w:pPr>
    </w:p>
    <w:p w14:paraId="6418C4C3" w14:textId="77777777" w:rsidR="00B27DB2" w:rsidRDefault="00B27DB2" w:rsidP="00B27DB2">
      <w:pPr>
        <w:tabs>
          <w:tab w:val="left" w:pos="1418"/>
          <w:tab w:val="left" w:pos="8789"/>
        </w:tabs>
        <w:ind w:left="-284" w:right="-330" w:firstLine="0"/>
        <w:rPr>
          <w:rFonts w:ascii="Arial" w:hAnsi="Arial" w:cs="Arial"/>
          <w:sz w:val="28"/>
          <w:szCs w:val="28"/>
        </w:rPr>
      </w:pPr>
    </w:p>
    <w:p w14:paraId="25414ABA" w14:textId="77777777" w:rsidR="00B27DB2" w:rsidRDefault="00B27DB2" w:rsidP="00B27DB2">
      <w:pPr>
        <w:tabs>
          <w:tab w:val="left" w:pos="1418"/>
          <w:tab w:val="left" w:pos="8789"/>
        </w:tabs>
        <w:ind w:left="-284" w:right="-330" w:firstLine="0"/>
        <w:rPr>
          <w:rFonts w:ascii="Arial" w:hAnsi="Arial" w:cs="Arial"/>
          <w:sz w:val="28"/>
          <w:szCs w:val="28"/>
        </w:rPr>
      </w:pPr>
    </w:p>
    <w:p w14:paraId="54DC8BE6" w14:textId="77777777" w:rsidR="00B27DB2" w:rsidRDefault="00B27DB2" w:rsidP="00B27DB2">
      <w:pPr>
        <w:tabs>
          <w:tab w:val="left" w:pos="1418"/>
          <w:tab w:val="left" w:pos="8789"/>
        </w:tabs>
        <w:ind w:left="-284" w:right="-330" w:firstLine="0"/>
        <w:rPr>
          <w:rFonts w:ascii="Arial" w:hAnsi="Arial" w:cs="Arial"/>
          <w:sz w:val="28"/>
          <w:szCs w:val="28"/>
        </w:rPr>
      </w:pPr>
    </w:p>
    <w:p w14:paraId="2BEFD797" w14:textId="77777777" w:rsidR="00B27DB2" w:rsidRDefault="00B27DB2" w:rsidP="00B27DB2">
      <w:pPr>
        <w:tabs>
          <w:tab w:val="left" w:pos="1418"/>
          <w:tab w:val="left" w:pos="8789"/>
        </w:tabs>
        <w:ind w:left="-284" w:right="-330" w:firstLine="0"/>
        <w:rPr>
          <w:rFonts w:ascii="Arial" w:hAnsi="Arial" w:cs="Arial"/>
          <w:sz w:val="28"/>
          <w:szCs w:val="28"/>
        </w:rPr>
      </w:pPr>
    </w:p>
    <w:p w14:paraId="2B2E77F3" w14:textId="77777777" w:rsidR="00B27DB2" w:rsidRDefault="00B27DB2" w:rsidP="00B27DB2">
      <w:pPr>
        <w:ind w:left="-284" w:right="-330" w:firstLine="0"/>
        <w:jc w:val="center"/>
        <w:rPr>
          <w:rFonts w:ascii="Arial" w:hAnsi="Arial" w:cs="Arial"/>
          <w:sz w:val="32"/>
          <w:szCs w:val="32"/>
        </w:rPr>
      </w:pPr>
      <w:r w:rsidRPr="00B27DB2">
        <w:rPr>
          <w:rFonts w:ascii="Arial" w:hAnsi="Arial" w:cs="Arial"/>
          <w:sz w:val="32"/>
          <w:szCs w:val="32"/>
        </w:rPr>
        <w:t xml:space="preserve">JOHN PAUL COLLEGE </w:t>
      </w:r>
    </w:p>
    <w:p w14:paraId="30BC72AE" w14:textId="77777777" w:rsidR="00B27DB2" w:rsidRDefault="00B27DB2" w:rsidP="00B27DB2">
      <w:pPr>
        <w:ind w:left="-284" w:right="-330" w:firstLine="0"/>
        <w:jc w:val="center"/>
        <w:rPr>
          <w:rFonts w:ascii="Arial" w:hAnsi="Arial" w:cs="Arial"/>
          <w:sz w:val="32"/>
          <w:szCs w:val="32"/>
        </w:rPr>
      </w:pPr>
    </w:p>
    <w:p w14:paraId="4888490A" w14:textId="77777777" w:rsidR="00B27DB2" w:rsidRPr="00B27DB2" w:rsidRDefault="00B27DB2" w:rsidP="00B27DB2">
      <w:pPr>
        <w:ind w:left="-284" w:right="-330" w:firstLine="0"/>
        <w:jc w:val="center"/>
        <w:rPr>
          <w:rFonts w:ascii="Arial" w:hAnsi="Arial" w:cs="Arial"/>
          <w:sz w:val="32"/>
          <w:szCs w:val="32"/>
        </w:rPr>
      </w:pPr>
      <w:r w:rsidRPr="00B27DB2">
        <w:rPr>
          <w:rFonts w:ascii="Arial" w:hAnsi="Arial" w:cs="Arial"/>
          <w:sz w:val="32"/>
          <w:szCs w:val="32"/>
        </w:rPr>
        <w:t>PARENTS &amp; FRIENDS’ ASSOCIATION</w:t>
      </w:r>
    </w:p>
    <w:p w14:paraId="2F66D794" w14:textId="77777777" w:rsidR="00B27DB2" w:rsidRDefault="00B27DB2" w:rsidP="00B27DB2">
      <w:pPr>
        <w:ind w:left="-284" w:right="-330" w:firstLine="0"/>
        <w:jc w:val="center"/>
        <w:rPr>
          <w:rFonts w:ascii="Arial" w:hAnsi="Arial" w:cs="Arial"/>
          <w:sz w:val="32"/>
          <w:szCs w:val="32"/>
        </w:rPr>
      </w:pPr>
    </w:p>
    <w:p w14:paraId="17692588" w14:textId="77777777" w:rsidR="00B27DB2" w:rsidRPr="00B27DB2" w:rsidRDefault="00B27DB2" w:rsidP="00B27DB2">
      <w:pPr>
        <w:ind w:left="-284" w:right="-330" w:firstLine="0"/>
        <w:jc w:val="center"/>
        <w:rPr>
          <w:rFonts w:ascii="Arial" w:hAnsi="Arial" w:cs="Arial"/>
          <w:b/>
          <w:sz w:val="32"/>
          <w:szCs w:val="32"/>
        </w:rPr>
      </w:pPr>
      <w:r w:rsidRPr="00B27DB2">
        <w:rPr>
          <w:rFonts w:ascii="Arial" w:hAnsi="Arial" w:cs="Arial"/>
          <w:b/>
          <w:sz w:val="32"/>
          <w:szCs w:val="32"/>
        </w:rPr>
        <w:t>NOMINATION FORM</w:t>
      </w:r>
    </w:p>
    <w:p w14:paraId="37D180F0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7B4C494E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>Name:</w:t>
      </w:r>
      <w:r w:rsidRPr="00B27DB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>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</w:t>
      </w:r>
    </w:p>
    <w:p w14:paraId="38A53889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3576BBB5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>Position: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</w:t>
      </w:r>
    </w:p>
    <w:p w14:paraId="270BE3B9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0E2C094D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 xml:space="preserve">Address: 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</w:t>
      </w:r>
    </w:p>
    <w:p w14:paraId="4A6D8153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66072963" w14:textId="77777777" w:rsid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>Phone Contacts</w:t>
      </w:r>
      <w:r w:rsidRPr="00B27DB2">
        <w:rPr>
          <w:rFonts w:ascii="Arial" w:hAnsi="Arial" w:cs="Arial"/>
          <w:sz w:val="28"/>
          <w:szCs w:val="28"/>
        </w:rPr>
        <w:tab/>
      </w:r>
    </w:p>
    <w:p w14:paraId="3BCBABCF" w14:textId="77777777" w:rsid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0F8AECCF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>Home: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</w:t>
      </w:r>
    </w:p>
    <w:p w14:paraId="5FAB750C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4FB641DF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ab/>
        <w:t>Work: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</w:t>
      </w:r>
    </w:p>
    <w:p w14:paraId="1E09F329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7EC23BFD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ab/>
      </w:r>
      <w:r w:rsidRPr="00B27DB2">
        <w:rPr>
          <w:rFonts w:ascii="Arial" w:hAnsi="Arial" w:cs="Arial"/>
          <w:sz w:val="28"/>
          <w:szCs w:val="28"/>
        </w:rPr>
        <w:tab/>
        <w:t>Mobile: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</w:t>
      </w:r>
    </w:p>
    <w:p w14:paraId="7C845FC7" w14:textId="77777777" w:rsidR="00B27DB2" w:rsidRPr="00B27DB2" w:rsidRDefault="00B27DB2" w:rsidP="00B27DB2">
      <w:pPr>
        <w:ind w:left="-284" w:right="-330" w:firstLine="0"/>
        <w:rPr>
          <w:rFonts w:ascii="Arial" w:hAnsi="Arial" w:cs="Arial"/>
          <w:sz w:val="28"/>
          <w:szCs w:val="28"/>
        </w:rPr>
      </w:pPr>
    </w:p>
    <w:p w14:paraId="7D5B53B2" w14:textId="77777777" w:rsidR="00B27DB2" w:rsidRDefault="00B27DB2" w:rsidP="00B27DB2">
      <w:pPr>
        <w:tabs>
          <w:tab w:val="left" w:pos="1418"/>
          <w:tab w:val="left" w:pos="8789"/>
        </w:tabs>
        <w:ind w:left="-284" w:right="-330" w:firstLine="0"/>
        <w:rPr>
          <w:rFonts w:ascii="Arial" w:hAnsi="Arial" w:cs="Arial"/>
          <w:sz w:val="28"/>
          <w:szCs w:val="28"/>
        </w:rPr>
      </w:pPr>
      <w:r w:rsidRPr="00B27DB2">
        <w:rPr>
          <w:rFonts w:ascii="Arial" w:hAnsi="Arial" w:cs="Arial"/>
          <w:sz w:val="28"/>
          <w:szCs w:val="28"/>
        </w:rPr>
        <w:t>Email:</w:t>
      </w:r>
      <w:r w:rsidRPr="00B27DB2">
        <w:rPr>
          <w:rFonts w:ascii="Arial" w:hAnsi="Arial" w:cs="Arial"/>
          <w:sz w:val="28"/>
          <w:szCs w:val="28"/>
        </w:rPr>
        <w:tab/>
        <w:t>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</w:t>
      </w:r>
    </w:p>
    <w:sectPr w:rsidR="00B27DB2" w:rsidSect="00B27DB2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63D"/>
    <w:rsid w:val="000443F0"/>
    <w:rsid w:val="001627E8"/>
    <w:rsid w:val="008F363D"/>
    <w:rsid w:val="00B2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6329"/>
  <w15:chartTrackingRefBased/>
  <w15:docId w15:val="{6DD979F8-8D3A-4DC5-8D98-46B93E02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7E8"/>
    <w:pPr>
      <w:ind w:left="2160" w:hanging="2160"/>
      <w:jc w:val="both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enda.Mwashayenyi\AppData\Local\Packages\microsoft.windowscommunicationsapps_8wekyb3d8bbwe\LocalState\Files\S0\3\Attachments\JPC%20P&amp;F%20-%20Nomination%20Form%5b7154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JPC P&amp;F - Nomination Form[7154]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Staff</dc:creator>
  <cp:keywords/>
  <cp:lastModifiedBy>Tatenda Mwashayenyi (John Paul College - Kalgoorlie)</cp:lastModifiedBy>
  <cp:revision>1</cp:revision>
  <dcterms:created xsi:type="dcterms:W3CDTF">2020-07-31T07:35:00Z</dcterms:created>
  <dcterms:modified xsi:type="dcterms:W3CDTF">2020-07-31T07:36:00Z</dcterms:modified>
</cp:coreProperties>
</file>